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893D" w14:textId="77777777" w:rsidR="00DF3685" w:rsidRDefault="00B11F26" w:rsidP="00AD7150">
      <w:pPr>
        <w:pStyle w:val="Title"/>
      </w:pPr>
      <w:r>
        <w:t xml:space="preserve">Sports Code of Conduct – Parents </w:t>
      </w:r>
    </w:p>
    <w:p w14:paraId="7F7FA480" w14:textId="77777777" w:rsidR="00C43E49" w:rsidRPr="002203AE" w:rsidRDefault="00C43E49" w:rsidP="00AD7150">
      <w:pPr>
        <w:pStyle w:val="Date"/>
      </w:pPr>
    </w:p>
    <w:p w14:paraId="5ED6BD4E" w14:textId="77777777" w:rsidR="002203AE" w:rsidRDefault="002203AE" w:rsidP="00AD7150">
      <w:pPr>
        <w:pStyle w:val="Heading1"/>
      </w:pPr>
      <w:r w:rsidRPr="00ED370F">
        <w:t>Dear Parents/Caregivers</w:t>
      </w:r>
    </w:p>
    <w:p w14:paraId="6F294E72" w14:textId="77777777" w:rsidR="00B11F26" w:rsidRPr="00B11F26" w:rsidRDefault="00B11F26" w:rsidP="00B11F26">
      <w:pPr>
        <w:spacing w:line="480" w:lineRule="auto"/>
        <w:rPr>
          <w:rFonts w:asciiTheme="majorHAnsi" w:hAnsiTheme="majorHAnsi" w:cs="Helvetica"/>
          <w:color w:val="000000"/>
        </w:rPr>
      </w:pPr>
      <w:r w:rsidRPr="00B11F26">
        <w:rPr>
          <w:rFonts w:asciiTheme="majorHAnsi" w:hAnsiTheme="majorHAnsi" w:cs="Helvetica"/>
          <w:color w:val="000000"/>
        </w:rPr>
        <w:t>In allowing my child to play sport at Oteha Valley School I agree to:</w:t>
      </w:r>
    </w:p>
    <w:p w14:paraId="1EB367F2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 w:cs="Helvetica"/>
          <w:color w:val="000000"/>
        </w:rPr>
        <w:t>Encourage and support my child</w:t>
      </w:r>
    </w:p>
    <w:p w14:paraId="63A7848E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 w:cs="Helvetica"/>
          <w:color w:val="000000"/>
        </w:rPr>
        <w:t>Be a positive role model</w:t>
      </w:r>
    </w:p>
    <w:p w14:paraId="2C952D07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 w:cs="Helvetica"/>
          <w:color w:val="000000"/>
        </w:rPr>
        <w:t>Recognise good players and good play by both teams</w:t>
      </w:r>
    </w:p>
    <w:p w14:paraId="71ED3F87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 w:cs="Helvetica"/>
          <w:color w:val="000000"/>
        </w:rPr>
        <w:t>Support other children in the team</w:t>
      </w:r>
    </w:p>
    <w:p w14:paraId="35AB2404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Be a good winner as well as a good loser</w:t>
      </w:r>
    </w:p>
    <w:p w14:paraId="01917E9B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Behave and speak politely and positively to all those involved in my child’s sport</w:t>
      </w:r>
    </w:p>
    <w:p w14:paraId="45B2A8EB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 xml:space="preserve">Contact the school’s sports Co-ordinator if I have any questions or concerns about decisions made regarding the team.  </w:t>
      </w:r>
    </w:p>
    <w:p w14:paraId="72072A71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Acknowledge that coaches, managers and umpires are there with the best interests of the team at heart</w:t>
      </w:r>
    </w:p>
    <w:p w14:paraId="17F42C03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Represent Oteha Valley School in a positive manner at all times</w:t>
      </w:r>
    </w:p>
    <w:p w14:paraId="0D49256B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Ensure my child attends practices and is at the game at the designated time</w:t>
      </w:r>
    </w:p>
    <w:p w14:paraId="4A2D216F" w14:textId="77777777" w:rsidR="00B11F26" w:rsidRPr="00B11F26" w:rsidRDefault="00B11F26" w:rsidP="00B11F26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Ensure my child wears the correct uniform and has the equipment needed</w:t>
      </w:r>
    </w:p>
    <w:p w14:paraId="40687591" w14:textId="77777777" w:rsidR="00B11F26" w:rsidRPr="00B11F26" w:rsidRDefault="00B11F26" w:rsidP="00B11F26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Note:  Please only contact the coach directly to let them know your child is sick or can’t play.</w:t>
      </w:r>
    </w:p>
    <w:p w14:paraId="02731824" w14:textId="77777777" w:rsidR="00B11F26" w:rsidRPr="00B11F26" w:rsidRDefault="00B11F26" w:rsidP="00B11F26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Child’s name: _____________________________________________</w:t>
      </w:r>
    </w:p>
    <w:p w14:paraId="1471D61A" w14:textId="77777777" w:rsidR="00B11F26" w:rsidRPr="00B11F26" w:rsidRDefault="00B11F26" w:rsidP="00B11F26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Signed: ___________________________________________________   Date:</w:t>
      </w:r>
    </w:p>
    <w:p w14:paraId="6E2F5FB0" w14:textId="77777777" w:rsidR="00B11F26" w:rsidRPr="00B11F26" w:rsidRDefault="00B11F26" w:rsidP="00B11F26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Parent/Caregivers’ signatures:</w:t>
      </w:r>
    </w:p>
    <w:p w14:paraId="2A76D548" w14:textId="77777777" w:rsidR="00B11F26" w:rsidRPr="00B11F26" w:rsidRDefault="00B11F26" w:rsidP="00B11F26">
      <w:pPr>
        <w:spacing w:line="480" w:lineRule="auto"/>
        <w:jc w:val="both"/>
        <w:rPr>
          <w:rFonts w:asciiTheme="majorHAnsi" w:hAnsiTheme="majorHAnsi"/>
          <w:color w:val="000000"/>
        </w:rPr>
      </w:pPr>
      <w:r w:rsidRPr="00B11F26">
        <w:rPr>
          <w:rFonts w:asciiTheme="majorHAnsi" w:hAnsiTheme="majorHAnsi"/>
          <w:color w:val="000000"/>
        </w:rPr>
        <w:t>Signed:</w:t>
      </w:r>
      <w:r>
        <w:rPr>
          <w:rFonts w:asciiTheme="majorHAnsi" w:hAnsiTheme="majorHAnsi"/>
          <w:color w:val="000000"/>
        </w:rPr>
        <w:t xml:space="preserve"> </w:t>
      </w:r>
      <w:r w:rsidRPr="00B11F26">
        <w:rPr>
          <w:rFonts w:asciiTheme="majorHAnsi" w:hAnsiTheme="majorHAnsi"/>
          <w:color w:val="000000"/>
        </w:rPr>
        <w:t>___________________________________________________   Date:</w:t>
      </w:r>
    </w:p>
    <w:sectPr w:rsidR="00B11F26" w:rsidRPr="00B11F26" w:rsidSect="00AD7150">
      <w:footerReference w:type="default" r:id="rId8"/>
      <w:headerReference w:type="first" r:id="rId9"/>
      <w:footerReference w:type="first" r:id="rId10"/>
      <w:pgSz w:w="11906" w:h="16838"/>
      <w:pgMar w:top="1117" w:right="1197" w:bottom="992" w:left="299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C97E" w14:textId="77777777" w:rsidR="00620762" w:rsidRDefault="00620762" w:rsidP="00AD7150">
      <w:r>
        <w:separator/>
      </w:r>
    </w:p>
  </w:endnote>
  <w:endnote w:type="continuationSeparator" w:id="0">
    <w:p w14:paraId="60839E74" w14:textId="77777777" w:rsidR="00620762" w:rsidRDefault="00620762" w:rsidP="00AD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BF2D" w14:textId="77777777" w:rsidR="00585AC8" w:rsidRDefault="00420034" w:rsidP="00AD7150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EE163" wp14:editId="6D3981DB">
              <wp:simplePos x="0" y="0"/>
              <wp:positionH relativeFrom="column">
                <wp:posOffset>9498</wp:posOffset>
              </wp:positionH>
              <wp:positionV relativeFrom="paragraph">
                <wp:posOffset>-155348</wp:posOffset>
              </wp:positionV>
              <wp:extent cx="4879074" cy="0"/>
              <wp:effectExtent l="0" t="19050" r="36195" b="19050"/>
              <wp:wrapNone/>
              <wp:docPr id="97" name="Straight Connector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907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C74D2" id="Straight Connector 9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12.25pt" to="384.95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" strokecolor="#981b22 [3204]" strokeweight="3pt">
              <v:stroke joinstyle="miter"/>
            </v:lin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5237A82B" wp14:editId="3C3B4BF8">
          <wp:simplePos x="0" y="0"/>
          <wp:positionH relativeFrom="column">
            <wp:posOffset>-53975</wp:posOffset>
          </wp:positionH>
          <wp:positionV relativeFrom="paragraph">
            <wp:posOffset>30944</wp:posOffset>
          </wp:positionV>
          <wp:extent cx="603250" cy="359410"/>
          <wp:effectExtent l="0" t="0" r="6350" b="254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02 OVS-general-text-styles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heading</w:t>
    </w:r>
    <w:r>
      <w:ptab w:relativeTo="margin" w:alignment="right" w:leader="none"/>
    </w:r>
    <w:r w:rsidRPr="00420034">
      <w:fldChar w:fldCharType="begin"/>
    </w:r>
    <w:r w:rsidRPr="00420034">
      <w:instrText xml:space="preserve"> PAGE   \* MERGEFORMAT </w:instrText>
    </w:r>
    <w:r w:rsidRPr="00420034">
      <w:fldChar w:fldCharType="separate"/>
    </w:r>
    <w:r w:rsidR="00B11F26">
      <w:rPr>
        <w:noProof/>
      </w:rPr>
      <w:t>2</w:t>
    </w:r>
    <w:r w:rsidRPr="00420034">
      <w:rPr>
        <w:noProof/>
      </w:rPr>
      <w:fldChar w:fldCharType="end"/>
    </w:r>
  </w:p>
  <w:p w14:paraId="7178EA7A" w14:textId="77777777" w:rsidR="00D04FE9" w:rsidRPr="00D04FE9" w:rsidRDefault="00420034" w:rsidP="00AD7150">
    <w:pPr>
      <w:pStyle w:val="Date"/>
    </w:pPr>
    <w:r>
      <w:t>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7F7E" w14:textId="77777777" w:rsidR="00D04FE9" w:rsidRDefault="00420034" w:rsidP="00AD7150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FCB8A0" wp14:editId="4E43CB22">
              <wp:simplePos x="0" y="0"/>
              <wp:positionH relativeFrom="column">
                <wp:posOffset>16320</wp:posOffset>
              </wp:positionH>
              <wp:positionV relativeFrom="paragraph">
                <wp:posOffset>138648</wp:posOffset>
              </wp:positionV>
              <wp:extent cx="4879075" cy="0"/>
              <wp:effectExtent l="0" t="19050" r="36195" b="1905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90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B0C7F" id="Straight Connector 9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0.9pt" to="38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" strokecolor="#981b22 [3204]" strokeweight="3pt">
              <v:stroke joinstyle="miter"/>
            </v:line>
          </w:pict>
        </mc:Fallback>
      </mc:AlternateContent>
    </w:r>
  </w:p>
  <w:sdt>
    <w:sdtPr>
      <w:rPr>
        <w:b w:val="0"/>
      </w:rPr>
      <w:id w:val="135808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BC896" w14:textId="77777777" w:rsidR="00D04FE9" w:rsidRDefault="00B11F26" w:rsidP="00AD7150">
        <w:pPr>
          <w:pStyle w:val="Footer"/>
        </w:pPr>
        <w:r>
          <w:t>Sports Code of Conduct Parents</w:t>
        </w:r>
        <w:r w:rsidR="00D04FE9">
          <w:ptab w:relativeTo="margin" w:alignment="right" w:leader="none"/>
        </w:r>
        <w:r w:rsidR="00D04FE9" w:rsidRPr="00191EE4">
          <w:fldChar w:fldCharType="begin"/>
        </w:r>
        <w:r w:rsidR="00D04FE9" w:rsidRPr="00191EE4">
          <w:instrText xml:space="preserve"> PAGE   \* MERGEFORMAT </w:instrText>
        </w:r>
        <w:r w:rsidR="00D04FE9" w:rsidRPr="00191EE4">
          <w:fldChar w:fldCharType="separate"/>
        </w:r>
        <w:r w:rsidR="00666B78">
          <w:rPr>
            <w:noProof/>
          </w:rPr>
          <w:t>1</w:t>
        </w:r>
        <w:r w:rsidR="00D04FE9" w:rsidRPr="00191EE4">
          <w:rPr>
            <w:noProof/>
          </w:rPr>
          <w:fldChar w:fldCharType="end"/>
        </w:r>
      </w:p>
      <w:p w14:paraId="1C3AE4BB" w14:textId="77777777" w:rsidR="00D04FE9" w:rsidRPr="00D04FE9" w:rsidRDefault="00620762" w:rsidP="00AD7150">
        <w:pPr>
          <w:pStyle w:val="Footerdate"/>
          <w:rPr>
            <w:b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FD9D" w14:textId="77777777" w:rsidR="00620762" w:rsidRDefault="00620762" w:rsidP="00AD7150">
      <w:r>
        <w:separator/>
      </w:r>
    </w:p>
  </w:footnote>
  <w:footnote w:type="continuationSeparator" w:id="0">
    <w:p w14:paraId="7EC64028" w14:textId="77777777" w:rsidR="00620762" w:rsidRDefault="00620762" w:rsidP="00AD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F806" w14:textId="77777777" w:rsidR="00010555" w:rsidRDefault="00010555" w:rsidP="00AD715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4384" behindDoc="0" locked="0" layoutInCell="1" allowOverlap="1" wp14:anchorId="49DE3479" wp14:editId="6C8FD574">
          <wp:simplePos x="0" y="0"/>
          <wp:positionH relativeFrom="column">
            <wp:posOffset>-1523365</wp:posOffset>
          </wp:positionH>
          <wp:positionV relativeFrom="paragraph">
            <wp:posOffset>256667</wp:posOffset>
          </wp:positionV>
          <wp:extent cx="1325883" cy="1146050"/>
          <wp:effectExtent l="0" t="0" r="762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02 OVS-general-text-styles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3" cy="1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D257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A85BFF"/>
    <w:multiLevelType w:val="hybridMultilevel"/>
    <w:tmpl w:val="9256788C"/>
    <w:lvl w:ilvl="0" w:tplc="A170C2E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DE439E"/>
    <w:multiLevelType w:val="hybridMultilevel"/>
    <w:tmpl w:val="98E28E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182"/>
    <w:multiLevelType w:val="multilevel"/>
    <w:tmpl w:val="89B2E32A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ListBullet"/>
      <w:lvlText w:val="­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2E"/>
    <w:rsid w:val="00010555"/>
    <w:rsid w:val="000B6227"/>
    <w:rsid w:val="00191EE4"/>
    <w:rsid w:val="002203AE"/>
    <w:rsid w:val="00281BF5"/>
    <w:rsid w:val="00294180"/>
    <w:rsid w:val="002B1116"/>
    <w:rsid w:val="0031190C"/>
    <w:rsid w:val="00327C67"/>
    <w:rsid w:val="00345BCD"/>
    <w:rsid w:val="003510CE"/>
    <w:rsid w:val="00360EDE"/>
    <w:rsid w:val="003B0C20"/>
    <w:rsid w:val="003C386A"/>
    <w:rsid w:val="003D5BC9"/>
    <w:rsid w:val="004131E4"/>
    <w:rsid w:val="00420034"/>
    <w:rsid w:val="00427649"/>
    <w:rsid w:val="00464ADC"/>
    <w:rsid w:val="00477D9A"/>
    <w:rsid w:val="004F7146"/>
    <w:rsid w:val="00546AFF"/>
    <w:rsid w:val="00585AC8"/>
    <w:rsid w:val="005B3225"/>
    <w:rsid w:val="00601CF1"/>
    <w:rsid w:val="006156C7"/>
    <w:rsid w:val="00620762"/>
    <w:rsid w:val="006633E8"/>
    <w:rsid w:val="00666B78"/>
    <w:rsid w:val="00696B12"/>
    <w:rsid w:val="007312D3"/>
    <w:rsid w:val="00797F0F"/>
    <w:rsid w:val="007F1B60"/>
    <w:rsid w:val="009030C2"/>
    <w:rsid w:val="009C27A0"/>
    <w:rsid w:val="009E2112"/>
    <w:rsid w:val="00A90B31"/>
    <w:rsid w:val="00AD7150"/>
    <w:rsid w:val="00B106CF"/>
    <w:rsid w:val="00B11F26"/>
    <w:rsid w:val="00B1472E"/>
    <w:rsid w:val="00B32FBF"/>
    <w:rsid w:val="00C43E49"/>
    <w:rsid w:val="00CC7A99"/>
    <w:rsid w:val="00CF11B3"/>
    <w:rsid w:val="00D04FE9"/>
    <w:rsid w:val="00D42D6A"/>
    <w:rsid w:val="00DC4A48"/>
    <w:rsid w:val="00DF3685"/>
    <w:rsid w:val="00E64F4B"/>
    <w:rsid w:val="00EA30AC"/>
    <w:rsid w:val="00EC1048"/>
    <w:rsid w:val="00EC27BE"/>
    <w:rsid w:val="00ED07BD"/>
    <w:rsid w:val="00ED370F"/>
    <w:rsid w:val="00EE3753"/>
    <w:rsid w:val="00F7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0FF54"/>
  <w15:chartTrackingRefBased/>
  <w15:docId w15:val="{A22E4145-45FD-4175-B5F9-D06926C2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C7"/>
    <w:pPr>
      <w:spacing w:after="170" w:line="250" w:lineRule="exact"/>
    </w:pPr>
    <w:rPr>
      <w:sz w:val="18"/>
    </w:rPr>
  </w:style>
  <w:style w:type="paragraph" w:styleId="Heading1">
    <w:name w:val="heading 1"/>
    <w:next w:val="Normal"/>
    <w:link w:val="Heading1Char"/>
    <w:uiPriority w:val="9"/>
    <w:qFormat/>
    <w:rsid w:val="00AD7150"/>
    <w:pPr>
      <w:outlineLvl w:val="0"/>
    </w:pPr>
    <w:rPr>
      <w:rFonts w:asciiTheme="majorHAnsi" w:eastAsiaTheme="majorEastAsia" w:hAnsiTheme="majorHAnsi" w:cstheme="majorBidi"/>
      <w:b/>
      <w:sz w:val="18"/>
      <w:szCs w:val="2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370F"/>
    <w:pPr>
      <w:keepNext/>
      <w:keepLines/>
      <w:spacing w:before="320" w:after="60"/>
      <w:outlineLvl w:val="1"/>
    </w:pPr>
    <w:rPr>
      <w:rFonts w:asciiTheme="majorHAnsi" w:eastAsiaTheme="majorEastAsia" w:hAnsiTheme="majorHAnsi" w:cstheme="majorBidi"/>
      <w:b/>
      <w:color w:val="981B22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B6227"/>
    <w:pPr>
      <w:keepNext/>
      <w:keepLines/>
      <w:pBdr>
        <w:top w:val="single" w:sz="4" w:space="12" w:color="E1E2E3"/>
        <w:left w:val="single" w:sz="4" w:space="0" w:color="E1E2E3"/>
        <w:bottom w:val="single" w:sz="4" w:space="3" w:color="E1E2E3"/>
        <w:right w:val="single" w:sz="4" w:space="0" w:color="E1E2E3"/>
      </w:pBdr>
      <w:shd w:val="clear" w:color="auto" w:fill="E1E2E3"/>
      <w:spacing w:before="40" w:after="0"/>
      <w:ind w:left="284"/>
      <w:outlineLvl w:val="2"/>
    </w:pPr>
    <w:rPr>
      <w:rFonts w:asciiTheme="majorHAnsi" w:eastAsiaTheme="majorEastAsia" w:hAnsiTheme="majorHAnsi" w:cstheme="majorBidi"/>
      <w:b/>
      <w:color w:val="981B22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B12"/>
  </w:style>
  <w:style w:type="paragraph" w:styleId="Footer">
    <w:name w:val="footer"/>
    <w:basedOn w:val="Normal"/>
    <w:link w:val="FooterChar"/>
    <w:uiPriority w:val="99"/>
    <w:unhideWhenUsed/>
    <w:rsid w:val="007F1B60"/>
    <w:pPr>
      <w:tabs>
        <w:tab w:val="center" w:pos="4513"/>
        <w:tab w:val="right" w:pos="9026"/>
      </w:tabs>
      <w:spacing w:after="0"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7F1B60"/>
    <w:rPr>
      <w:b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7150"/>
    <w:pPr>
      <w:pBdr>
        <w:top w:val="single" w:sz="4" w:space="14" w:color="981B22" w:themeColor="accent1"/>
        <w:left w:val="single" w:sz="4" w:space="12" w:color="981B22" w:themeColor="accent1"/>
        <w:bottom w:val="single" w:sz="4" w:space="14" w:color="981B22" w:themeColor="accent1"/>
        <w:right w:val="single" w:sz="4" w:space="12" w:color="981B22" w:themeColor="accent1"/>
      </w:pBdr>
      <w:shd w:val="clear" w:color="auto" w:fill="981B22" w:themeFill="accent1"/>
      <w:spacing w:after="1630" w:line="576" w:lineRule="exact"/>
      <w:ind w:left="227" w:right="227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150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  <w:shd w:val="clear" w:color="auto" w:fill="981B22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AD7150"/>
    <w:rPr>
      <w:rFonts w:asciiTheme="majorHAnsi" w:eastAsiaTheme="majorEastAsia" w:hAnsiTheme="majorHAnsi" w:cstheme="majorBidi"/>
      <w:b/>
      <w:sz w:val="1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D370F"/>
    <w:rPr>
      <w:rFonts w:asciiTheme="majorHAnsi" w:eastAsiaTheme="majorEastAsia" w:hAnsiTheme="majorHAnsi" w:cstheme="majorBidi"/>
      <w:b/>
      <w:color w:val="981B22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27C67"/>
    <w:pPr>
      <w:numPr>
        <w:numId w:val="2"/>
      </w:numPr>
      <w:spacing w:after="60"/>
      <w:contextualSpacing/>
    </w:pPr>
  </w:style>
  <w:style w:type="paragraph" w:styleId="ListBullet">
    <w:name w:val="List Bullet"/>
    <w:basedOn w:val="Normal"/>
    <w:uiPriority w:val="35"/>
    <w:rsid w:val="006156C7"/>
    <w:pPr>
      <w:numPr>
        <w:ilvl w:val="1"/>
        <w:numId w:val="2"/>
      </w:numPr>
      <w:ind w:left="641" w:hanging="284"/>
      <w:contextualSpacing/>
    </w:pPr>
  </w:style>
  <w:style w:type="table" w:styleId="TableGrid">
    <w:name w:val="Table Grid"/>
    <w:basedOn w:val="TableNormal"/>
    <w:uiPriority w:val="39"/>
    <w:rsid w:val="00360EDE"/>
    <w:pPr>
      <w:spacing w:after="0" w:line="240" w:lineRule="auto"/>
      <w:contextualSpacing/>
    </w:pPr>
    <w:rPr>
      <w:sz w:val="18"/>
    </w:rPr>
    <w:tblPr>
      <w:tblBorders>
        <w:bottom w:val="single" w:sz="4" w:space="0" w:color="343434"/>
        <w:insideH w:val="single" w:sz="4" w:space="0" w:color="343434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18"/>
      </w:rPr>
      <w:tblPr/>
      <w:tcPr>
        <w:tcBorders>
          <w:top w:val="nil"/>
          <w:left w:val="nil"/>
          <w:bottom w:val="single" w:sz="4" w:space="0" w:color="981B22" w:themeColor="accent1"/>
          <w:right w:val="nil"/>
          <w:insideH w:val="nil"/>
          <w:insideV w:val="nil"/>
          <w:tl2br w:val="nil"/>
          <w:tr2bl w:val="nil"/>
        </w:tcBorders>
        <w:shd w:val="clear" w:color="auto" w:fill="981B22" w:themeFill="accent1"/>
      </w:tcPr>
    </w:tblStylePr>
  </w:style>
  <w:style w:type="table" w:styleId="TableGridLight">
    <w:name w:val="Grid Table Light"/>
    <w:basedOn w:val="TableNormal"/>
    <w:uiPriority w:val="40"/>
    <w:rsid w:val="00CC7A99"/>
    <w:pPr>
      <w:spacing w:after="120" w:line="250" w:lineRule="exact"/>
    </w:pPr>
    <w:tblPr>
      <w:tblBorders>
        <w:bottom w:val="single" w:sz="4" w:space="0" w:color="414042" w:themeColor="text2"/>
        <w:insideH w:val="single" w:sz="4" w:space="0" w:color="414042" w:themeColor="text2"/>
      </w:tblBorders>
      <w:tblCellMar>
        <w:top w:w="113" w:type="dxa"/>
        <w:left w:w="0" w:type="dxa"/>
        <w:right w:w="0" w:type="dxa"/>
      </w:tblCellMar>
    </w:tblPr>
    <w:tblStylePr w:type="firstRow">
      <w:pPr>
        <w:wordWrap/>
        <w:contextualSpacing/>
        <w:jc w:val="left"/>
      </w:pPr>
      <w:rPr>
        <w:rFonts w:asciiTheme="majorHAnsi" w:hAnsiTheme="majorHAnsi"/>
        <w:b/>
        <w:color w:val="981B22" w:themeColor="accent1"/>
        <w:sz w:val="18"/>
      </w:rPr>
      <w:tblPr>
        <w:tblCellMar>
          <w:top w:w="113" w:type="dxa"/>
          <w:left w:w="0" w:type="dxa"/>
          <w:bottom w:w="113" w:type="dxa"/>
          <w:right w:w="0" w:type="dxa"/>
        </w:tblCellMar>
      </w:tblPr>
      <w:tcPr>
        <w:vAlign w:val="bottom"/>
      </w:tcPr>
    </w:tblStylePr>
  </w:style>
  <w:style w:type="paragraph" w:styleId="Date">
    <w:name w:val="Date"/>
    <w:basedOn w:val="Footer"/>
    <w:next w:val="Normal"/>
    <w:link w:val="DateChar"/>
    <w:uiPriority w:val="99"/>
    <w:rsid w:val="00AD7150"/>
    <w:pPr>
      <w:spacing w:after="170"/>
    </w:pPr>
    <w:rPr>
      <w:b w:val="0"/>
    </w:rPr>
  </w:style>
  <w:style w:type="character" w:customStyle="1" w:styleId="DateChar">
    <w:name w:val="Date Char"/>
    <w:basedOn w:val="DefaultParagraphFont"/>
    <w:link w:val="Date"/>
    <w:uiPriority w:val="99"/>
    <w:rsid w:val="00AD7150"/>
    <w:rPr>
      <w:sz w:val="18"/>
    </w:rPr>
  </w:style>
  <w:style w:type="table" w:styleId="PlainTable1">
    <w:name w:val="Plain Table 1"/>
    <w:basedOn w:val="TableNormal"/>
    <w:uiPriority w:val="41"/>
    <w:rsid w:val="00601CF1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414042" w:themeColor="text2"/>
        <w:left w:val="single" w:sz="4" w:space="0" w:color="414042" w:themeColor="text2"/>
        <w:bottom w:val="single" w:sz="4" w:space="0" w:color="414042" w:themeColor="text2"/>
        <w:right w:val="single" w:sz="4" w:space="0" w:color="414042" w:themeColor="text2"/>
        <w:insideH w:val="single" w:sz="4" w:space="0" w:color="414042" w:themeColor="text2"/>
        <w:insideV w:val="single" w:sz="4" w:space="0" w:color="414042" w:themeColor="text2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981B22" w:themeColor="accent1"/>
        <w:sz w:val="24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insideH w:val="nil"/>
        </w:tcBorders>
        <w:shd w:val="clear" w:color="auto" w:fill="auto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D07BD"/>
    <w:pPr>
      <w:spacing w:after="0" w:line="240" w:lineRule="auto"/>
      <w:contextualSpacing/>
    </w:pPr>
    <w:rPr>
      <w:sz w:val="18"/>
    </w:rPr>
    <w:tblPr>
      <w:tblStyleRowBandSize w:val="1"/>
      <w:tblStyleColBandSize w:val="1"/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pPr>
        <w:jc w:val="left"/>
      </w:pPr>
      <w:rPr>
        <w:rFonts w:asciiTheme="majorHAnsi" w:hAnsiTheme="majorHAns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D42D6A"/>
    <w:rPr>
      <w:rFonts w:asciiTheme="majorHAnsi" w:eastAsiaTheme="majorEastAsia" w:hAnsiTheme="majorHAnsi" w:cstheme="majorBidi"/>
      <w:b/>
      <w:color w:val="981B22" w:themeColor="accent1"/>
      <w:sz w:val="24"/>
      <w:szCs w:val="24"/>
      <w:shd w:val="clear" w:color="auto" w:fill="E1E2E3"/>
    </w:rPr>
  </w:style>
  <w:style w:type="paragraph" w:customStyle="1" w:styleId="Pulloutheading">
    <w:name w:val="Pull out heading"/>
    <w:basedOn w:val="Heading3"/>
    <w:next w:val="Pullout"/>
    <w:semiHidden/>
    <w:qFormat/>
    <w:rsid w:val="00294180"/>
    <w:pPr>
      <w:pBdr>
        <w:left w:val="single" w:sz="4" w:space="12" w:color="E1E2E3"/>
        <w:bottom w:val="single" w:sz="4" w:space="12" w:color="E1E2E3"/>
        <w:right w:val="single" w:sz="4" w:space="12" w:color="E1E2E3"/>
      </w:pBdr>
      <w:spacing w:after="120"/>
      <w:ind w:right="284"/>
    </w:pPr>
  </w:style>
  <w:style w:type="paragraph" w:customStyle="1" w:styleId="Pullout">
    <w:name w:val="Pull out"/>
    <w:basedOn w:val="Pulloutheading"/>
    <w:semiHidden/>
    <w:qFormat/>
    <w:rsid w:val="00ED07BD"/>
    <w:rPr>
      <w:b w:val="0"/>
      <w:color w:val="auto"/>
      <w:sz w:val="18"/>
    </w:rPr>
  </w:style>
  <w:style w:type="paragraph" w:customStyle="1" w:styleId="Footerdate">
    <w:name w:val="Footer date"/>
    <w:basedOn w:val="Date"/>
    <w:qFormat/>
    <w:rsid w:val="002203AE"/>
  </w:style>
  <w:style w:type="paragraph" w:customStyle="1" w:styleId="Name">
    <w:name w:val="Name"/>
    <w:basedOn w:val="Normal"/>
    <w:next w:val="JobTitle"/>
    <w:qFormat/>
    <w:rsid w:val="002203AE"/>
    <w:pPr>
      <w:spacing w:before="240" w:after="0"/>
    </w:pPr>
    <w:rPr>
      <w:b/>
      <w:color w:val="981B22" w:themeColor="accent1"/>
    </w:rPr>
  </w:style>
  <w:style w:type="paragraph" w:customStyle="1" w:styleId="JobTitle">
    <w:name w:val="Job Title"/>
    <w:basedOn w:val="Name"/>
    <w:qFormat/>
    <w:rsid w:val="00AD7150"/>
    <w:pPr>
      <w:spacing w:before="0" w:after="560"/>
    </w:pPr>
    <w:rPr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%20templates\MASTER%20-%20Permission%20slip.dotx" TargetMode="External"/></Relationships>
</file>

<file path=word/theme/theme1.xml><?xml version="1.0" encoding="utf-8"?>
<a:theme xmlns:a="http://schemas.openxmlformats.org/drawingml/2006/main" name="Office Theme">
  <a:themeElements>
    <a:clrScheme name="Oteha Valley">
      <a:dk1>
        <a:sysClr val="windowText" lastClr="000000"/>
      </a:dk1>
      <a:lt1>
        <a:sysClr val="window" lastClr="FFFFFF"/>
      </a:lt1>
      <a:dk2>
        <a:srgbClr val="414042"/>
      </a:dk2>
      <a:lt2>
        <a:srgbClr val="9D9FA2"/>
      </a:lt2>
      <a:accent1>
        <a:srgbClr val="981B22"/>
      </a:accent1>
      <a:accent2>
        <a:srgbClr val="808285"/>
      </a:accent2>
      <a:accent3>
        <a:srgbClr val="A5A5A5"/>
      </a:accent3>
      <a:accent4>
        <a:srgbClr val="414042"/>
      </a:accent4>
      <a:accent5>
        <a:srgbClr val="A7A9AC"/>
      </a:accent5>
      <a:accent6>
        <a:srgbClr val="25408F"/>
      </a:accent6>
      <a:hlink>
        <a:srgbClr val="0563C1"/>
      </a:hlink>
      <a:folHlink>
        <a:srgbClr val="954F72"/>
      </a:folHlink>
    </a:clrScheme>
    <a:fontScheme name="Oteha Valle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0ECC-2945-495E-AA50-BFAAF2B9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- Permission slip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hilaryf</dc:creator>
  <cp:keywords/>
  <dc:description>Designed by Kellie Pruden
Created by allfields</dc:description>
  <cp:lastModifiedBy>Sara Ingram</cp:lastModifiedBy>
  <cp:revision>2</cp:revision>
  <dcterms:created xsi:type="dcterms:W3CDTF">2021-09-19T07:34:00Z</dcterms:created>
  <dcterms:modified xsi:type="dcterms:W3CDTF">2021-09-19T07:34:00Z</dcterms:modified>
</cp:coreProperties>
</file>